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8A" w:rsidRPr="00F75F13" w:rsidRDefault="00D207C7" w:rsidP="00FB0E9A">
      <w:pPr>
        <w:pStyle w:val="ListParagraph"/>
        <w:spacing w:after="0" w:line="240" w:lineRule="auto"/>
        <w:ind w:left="0"/>
        <w:rPr>
          <w:b/>
        </w:rPr>
      </w:pPr>
      <w:r w:rsidRPr="00F75F1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9F35EEA" wp14:editId="088D3FD5">
            <wp:simplePos x="0" y="0"/>
            <wp:positionH relativeFrom="column">
              <wp:posOffset>-1951266</wp:posOffset>
            </wp:positionH>
            <wp:positionV relativeFrom="paragraph">
              <wp:posOffset>103505</wp:posOffset>
            </wp:positionV>
            <wp:extent cx="1708150" cy="17011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OIA-LOGO-8-17-20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801" w:rsidRPr="00F75F1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6756B" wp14:editId="176355B4">
                <wp:simplePos x="0" y="0"/>
                <wp:positionH relativeFrom="page">
                  <wp:posOffset>2103120</wp:posOffset>
                </wp:positionH>
                <wp:positionV relativeFrom="page">
                  <wp:posOffset>82550</wp:posOffset>
                </wp:positionV>
                <wp:extent cx="0" cy="10094976"/>
                <wp:effectExtent l="0" t="0" r="1905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497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65.6pt,6.5pt" to="165.6pt,8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" strokecolor="#365f91 [2404]" strokeweight="2pt">
                <w10:wrap anchorx="page" anchory="page"/>
              </v:line>
            </w:pict>
          </mc:Fallback>
        </mc:AlternateContent>
      </w:r>
      <w:r w:rsidR="00FB683B" w:rsidRPr="00F75F1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1" layoutInCell="0" allowOverlap="0" wp14:anchorId="58DB86F9" wp14:editId="78D5DB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03755" cy="10131425"/>
                <wp:effectExtent l="0" t="0" r="0" b="31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013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044A30">
                            <w:pPr>
                              <w:spacing w:after="0" w:line="240" w:lineRule="auto"/>
                              <w:ind w:right="19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Pr="003729AC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Pr="00B12840" w:rsidRDefault="00A4311E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Mayor</w:t>
                            </w:r>
                            <w:r w:rsidR="004F3674" w:rsidRPr="00B12840"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E0D"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LaT</w:t>
                            </w:r>
                            <w:r w:rsidR="008B0E22"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oya Cantrell</w:t>
                            </w: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12840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City of New Orleans</w:t>
                            </w: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Pr="00005FBF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005FBF">
                              <w:rPr>
                                <w:rFonts w:ascii="Eras Demi ITC" w:hAnsi="Eras Demi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New Orleans Aviation Board</w:t>
                            </w: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Pr="00B12840" w:rsidRDefault="00FD10CC" w:rsidP="00C63A86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Hon.</w:t>
                            </w:r>
                            <w:r w:rsidR="00645303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 Michael G. Bagneris</w:t>
                            </w:r>
                          </w:p>
                          <w:p w:rsidR="004F3674" w:rsidRDefault="004F3674" w:rsidP="008A4FD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12840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Chair</w:t>
                            </w:r>
                            <w:r w:rsidR="00645303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man</w:t>
                            </w:r>
                          </w:p>
                          <w:p w:rsidR="004F3674" w:rsidRPr="00B12840" w:rsidRDefault="004F3674" w:rsidP="008A4FD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Pr="00B12840" w:rsidRDefault="004F3674" w:rsidP="008A4FD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12840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Doug Thornton</w:t>
                            </w:r>
                          </w:p>
                          <w:p w:rsidR="004F3674" w:rsidRDefault="004F3674" w:rsidP="008A4FD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12840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Vice-Chairman</w:t>
                            </w:r>
                          </w:p>
                          <w:p w:rsidR="004F3674" w:rsidRPr="00B12840" w:rsidRDefault="004F3674" w:rsidP="008A4FD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073E4A" w:rsidRDefault="00073E4A" w:rsidP="00CB0CFC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F38D5" w:rsidRDefault="00B80341" w:rsidP="00703347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Hon. </w:t>
                            </w:r>
                            <w:r w:rsidR="003F38D5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Neil C. Abramson</w:t>
                            </w:r>
                          </w:p>
                          <w:p w:rsidR="00800D52" w:rsidRDefault="00703347" w:rsidP="00800D52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Todd Francis</w:t>
                            </w:r>
                          </w:p>
                          <w:p w:rsidR="00703347" w:rsidRDefault="00800D52" w:rsidP="00800D52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Chief </w:t>
                            </w:r>
                            <w:r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Justice </w:t>
                            </w:r>
                            <w:r w:rsidRPr="00CB0CFC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(Ret.)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Bernette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 J. Johnson </w:t>
                            </w:r>
                            <w:r w:rsidR="00703347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Ruth Kullman</w:t>
                            </w:r>
                          </w:p>
                          <w:p w:rsidR="00703347" w:rsidRDefault="00703347" w:rsidP="008A4FD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A4311E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Joseph Nicolosi, Jr</w:t>
                            </w:r>
                            <w:r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703347" w:rsidRPr="00B12840" w:rsidRDefault="00703347" w:rsidP="00703347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12840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Roger H. Ogden</w:t>
                            </w:r>
                          </w:p>
                          <w:p w:rsidR="00A8212D" w:rsidRDefault="00A8212D" w:rsidP="008A4FD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Gary L. Smith, Sr.</w:t>
                            </w:r>
                          </w:p>
                          <w:p w:rsidR="004F3674" w:rsidRDefault="004F3674" w:rsidP="008A4FD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3C2E4E" w:rsidRDefault="003C2E4E" w:rsidP="008A4FD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A4311E" w:rsidRDefault="00A4311E" w:rsidP="008A4FD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Kevin C. Dolliole</w:t>
                            </w: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12840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Director of Aviation</w:t>
                            </w: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12840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P. O. Box 20007</w:t>
                            </w: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12840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New Orleans, LA 70141</w:t>
                            </w: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12840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P:  504-303-7800</w:t>
                            </w: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12840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F:  504-303-7566</w:t>
                            </w: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4F3674" w:rsidRPr="00B12840" w:rsidRDefault="004F3674" w:rsidP="005857B1">
                            <w:pPr>
                              <w:spacing w:after="0" w:line="240" w:lineRule="auto"/>
                              <w:jc w:val="right"/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12840">
                              <w:rPr>
                                <w:rFonts w:ascii="Eras Medium ITC" w:hAnsi="Eras Medium ITC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www.flymsy.com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5.65pt;height:797.7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" o:allowincell="f" o:allowoverlap="f" filled="f" stroked="f">
                <v:textbox>
                  <w:txbxContent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044A30">
                      <w:pPr>
                        <w:spacing w:after="0" w:line="240" w:lineRule="auto"/>
                        <w:ind w:right="19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Pr="003729AC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Pr="00B12840" w:rsidRDefault="00A4311E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  <w:t>Mayor</w:t>
                      </w:r>
                      <w:r w:rsidR="004F3674" w:rsidRPr="00B12840"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r w:rsidR="00591E0D"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  <w:t>LaT</w:t>
                      </w:r>
                      <w:r w:rsidR="008B0E22"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  <w:t>oya Cantrell</w:t>
                      </w: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12840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City of New Orleans</w:t>
                      </w: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Pr="00005FBF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005FBF">
                        <w:rPr>
                          <w:rFonts w:ascii="Eras Demi ITC" w:hAnsi="Eras Demi ITC"/>
                          <w:color w:val="244061" w:themeColor="accent1" w:themeShade="80"/>
                          <w:sz w:val="18"/>
                          <w:szCs w:val="18"/>
                        </w:rPr>
                        <w:t>New Orleans Aviation Board</w:t>
                      </w: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Pr="00B12840" w:rsidRDefault="00FD10CC" w:rsidP="00C63A86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Hon.</w:t>
                      </w:r>
                      <w:r w:rsidR="00645303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 xml:space="preserve"> Michael G. Bagneris</w:t>
                      </w:r>
                    </w:p>
                    <w:p w:rsidR="004F3674" w:rsidRDefault="004F3674" w:rsidP="008A4FD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12840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Chair</w:t>
                      </w:r>
                      <w:r w:rsidR="00645303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man</w:t>
                      </w:r>
                    </w:p>
                    <w:p w:rsidR="004F3674" w:rsidRPr="00B12840" w:rsidRDefault="004F3674" w:rsidP="008A4FD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Pr="00B12840" w:rsidRDefault="004F3674" w:rsidP="008A4FD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12840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Doug Thornton</w:t>
                      </w:r>
                    </w:p>
                    <w:p w:rsidR="004F3674" w:rsidRDefault="004F3674" w:rsidP="008A4FD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12840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Vice-Chairman</w:t>
                      </w:r>
                    </w:p>
                    <w:p w:rsidR="004F3674" w:rsidRPr="00B12840" w:rsidRDefault="004F3674" w:rsidP="008A4FD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073E4A" w:rsidRDefault="00073E4A" w:rsidP="00CB0CFC">
                      <w:pPr>
                        <w:spacing w:after="0" w:line="240" w:lineRule="auto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 w:hAnsi="Eras Medium ITC"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F38D5" w:rsidRDefault="00B80341" w:rsidP="00703347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 xml:space="preserve">Hon. </w:t>
                      </w:r>
                      <w:r w:rsidR="003F38D5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Neil C. Abramson</w:t>
                      </w:r>
                    </w:p>
                    <w:p w:rsidR="00800D52" w:rsidRDefault="00703347" w:rsidP="00800D52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Todd Francis</w:t>
                      </w:r>
                    </w:p>
                    <w:p w:rsidR="00703347" w:rsidRDefault="00800D52" w:rsidP="00800D52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 w:hAnsi="Eras Medium ITC"/>
                          <w:color w:val="244061" w:themeColor="accent1" w:themeShade="80"/>
                          <w:sz w:val="16"/>
                          <w:szCs w:val="16"/>
                        </w:rPr>
                        <w:t xml:space="preserve">Chief </w:t>
                      </w:r>
                      <w:r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 xml:space="preserve">Justice </w:t>
                      </w:r>
                      <w:r w:rsidRPr="00CB0CFC">
                        <w:rPr>
                          <w:rFonts w:ascii="Eras Medium ITC" w:hAnsi="Eras Medium ITC"/>
                          <w:color w:val="244061" w:themeColor="accent1" w:themeShade="80"/>
                          <w:sz w:val="16"/>
                          <w:szCs w:val="16"/>
                        </w:rPr>
                        <w:t xml:space="preserve">(Ret.) </w:t>
                      </w:r>
                      <w:proofErr w:type="spellStart"/>
                      <w:r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Bernette</w:t>
                      </w:r>
                      <w:proofErr w:type="spellEnd"/>
                      <w:r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 xml:space="preserve"> J. Johnson </w:t>
                      </w:r>
                      <w:r w:rsidR="00703347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Ruth Kullman</w:t>
                      </w:r>
                    </w:p>
                    <w:p w:rsidR="00703347" w:rsidRDefault="00703347" w:rsidP="008A4FD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A4311E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Joseph Nicolosi, Jr</w:t>
                      </w:r>
                      <w:r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703347" w:rsidRPr="00B12840" w:rsidRDefault="00703347" w:rsidP="00703347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12840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Roger H. Ogden</w:t>
                      </w:r>
                    </w:p>
                    <w:p w:rsidR="00A8212D" w:rsidRDefault="00A8212D" w:rsidP="008A4FD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Gary L. Smith, Sr.</w:t>
                      </w:r>
                    </w:p>
                    <w:p w:rsidR="004F3674" w:rsidRDefault="004F3674" w:rsidP="008A4FD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3C2E4E" w:rsidRDefault="003C2E4E" w:rsidP="008A4FD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A4311E" w:rsidRDefault="00A4311E" w:rsidP="008A4FD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Kevin C. Dolliole</w:t>
                      </w: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12840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Director of Aviation</w:t>
                      </w: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12840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P. O. Box 20007</w:t>
                      </w: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12840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New Orleans, LA 70141</w:t>
                      </w: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12840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P:  504-303-7800</w:t>
                      </w: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12840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F:  504-303-7566</w:t>
                      </w: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4F3674" w:rsidRPr="00B12840" w:rsidRDefault="004F3674" w:rsidP="005857B1">
                      <w:pPr>
                        <w:spacing w:after="0" w:line="240" w:lineRule="auto"/>
                        <w:jc w:val="right"/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12840">
                        <w:rPr>
                          <w:rFonts w:ascii="Eras Medium ITC" w:hAnsi="Eras Medium ITC"/>
                          <w:color w:val="244061" w:themeColor="accent1" w:themeShade="80"/>
                          <w:sz w:val="18"/>
                          <w:szCs w:val="18"/>
                        </w:rPr>
                        <w:t>www.flymsy.com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B920BC" w:rsidRDefault="00B920BC" w:rsidP="00FB0E9A">
      <w:pPr>
        <w:pStyle w:val="ListParagraph"/>
        <w:spacing w:after="0" w:line="240" w:lineRule="auto"/>
        <w:ind w:left="0"/>
      </w:pPr>
      <w:r>
        <w:t>Date</w:t>
      </w:r>
    </w:p>
    <w:p w:rsidR="00B920BC" w:rsidRDefault="00B920BC" w:rsidP="00FB0E9A">
      <w:pPr>
        <w:pStyle w:val="ListParagraph"/>
        <w:spacing w:after="0" w:line="240" w:lineRule="auto"/>
        <w:ind w:left="0"/>
      </w:pPr>
    </w:p>
    <w:p w:rsidR="00B920BC" w:rsidRDefault="00B920BC" w:rsidP="00FB0E9A">
      <w:pPr>
        <w:pStyle w:val="ListParagraph"/>
        <w:spacing w:after="0" w:line="240" w:lineRule="auto"/>
        <w:ind w:left="0"/>
      </w:pPr>
      <w:r>
        <w:t>Mr</w:t>
      </w:r>
      <w:proofErr w:type="gramStart"/>
      <w:r>
        <w:t>./</w:t>
      </w:r>
      <w:proofErr w:type="gramEnd"/>
      <w:r>
        <w:t>Mrs.  ______</w:t>
      </w:r>
    </w:p>
    <w:p w:rsidR="00B920BC" w:rsidRDefault="00B920BC" w:rsidP="00FB0E9A">
      <w:pPr>
        <w:pStyle w:val="ListParagraph"/>
        <w:spacing w:after="0" w:line="240" w:lineRule="auto"/>
        <w:ind w:left="0"/>
      </w:pPr>
      <w:r>
        <w:t>Address</w:t>
      </w:r>
    </w:p>
    <w:p w:rsidR="00B920BC" w:rsidRDefault="00B920BC" w:rsidP="00FB0E9A">
      <w:pPr>
        <w:pStyle w:val="ListParagraph"/>
        <w:spacing w:after="0" w:line="240" w:lineRule="auto"/>
        <w:ind w:left="0"/>
      </w:pPr>
    </w:p>
    <w:p w:rsidR="00B920BC" w:rsidRDefault="00B920BC" w:rsidP="00FB0E9A">
      <w:pPr>
        <w:pStyle w:val="ListParagraph"/>
        <w:spacing w:after="0" w:line="240" w:lineRule="auto"/>
        <w:ind w:left="0"/>
      </w:pPr>
    </w:p>
    <w:p w:rsidR="008A3CA1" w:rsidRPr="00B920BC" w:rsidRDefault="00B920BC" w:rsidP="00B920BC">
      <w:pPr>
        <w:pStyle w:val="ListParagraph"/>
        <w:spacing w:after="0" w:line="240" w:lineRule="auto"/>
        <w:ind w:left="0"/>
        <w:rPr>
          <w:b/>
        </w:rPr>
      </w:pPr>
      <w:r w:rsidRPr="00B920BC">
        <w:rPr>
          <w:b/>
        </w:rPr>
        <w:t>RE:</w:t>
      </w:r>
      <w:r w:rsidRPr="00B920BC">
        <w:rPr>
          <w:b/>
        </w:rPr>
        <w:tab/>
      </w:r>
    </w:p>
    <w:p w:rsidR="00875E0D" w:rsidRDefault="00875E0D" w:rsidP="00875E0D">
      <w:pPr>
        <w:spacing w:after="0" w:line="240" w:lineRule="auto"/>
      </w:pPr>
    </w:p>
    <w:p w:rsidR="00B920BC" w:rsidRDefault="00B920BC" w:rsidP="00875E0D">
      <w:pPr>
        <w:spacing w:after="0" w:line="240" w:lineRule="auto"/>
      </w:pPr>
    </w:p>
    <w:p w:rsidR="0043491B" w:rsidRDefault="00B920BC" w:rsidP="00B920BC">
      <w:pPr>
        <w:spacing w:after="0" w:line="240" w:lineRule="auto"/>
      </w:pPr>
      <w:r>
        <w:t xml:space="preserve">Dear _______, </w:t>
      </w:r>
    </w:p>
    <w:p w:rsidR="00B920BC" w:rsidRDefault="00B920BC" w:rsidP="00B920BC">
      <w:pPr>
        <w:spacing w:after="0" w:line="240" w:lineRule="auto"/>
      </w:pPr>
    </w:p>
    <w:p w:rsidR="00B920BC" w:rsidRDefault="00B920BC" w:rsidP="00B920BC">
      <w:pPr>
        <w:spacing w:after="0" w:line="240" w:lineRule="auto"/>
      </w:pPr>
    </w:p>
    <w:p w:rsidR="00B920BC" w:rsidRDefault="00B920BC" w:rsidP="00B920BC">
      <w:pPr>
        <w:spacing w:after="0" w:line="240" w:lineRule="auto"/>
      </w:pPr>
    </w:p>
    <w:p w:rsidR="00B920BC" w:rsidRDefault="00B920BC" w:rsidP="00B920BC">
      <w:pPr>
        <w:spacing w:after="0" w:line="240" w:lineRule="auto"/>
      </w:pPr>
    </w:p>
    <w:p w:rsidR="00B920BC" w:rsidRDefault="00B920BC" w:rsidP="00B920BC">
      <w:pPr>
        <w:spacing w:after="0" w:line="240" w:lineRule="auto"/>
      </w:pPr>
    </w:p>
    <w:p w:rsidR="00B920BC" w:rsidRDefault="00B920BC" w:rsidP="00B920BC">
      <w:pPr>
        <w:spacing w:after="0" w:line="240" w:lineRule="auto"/>
      </w:pPr>
    </w:p>
    <w:p w:rsidR="00B920BC" w:rsidRDefault="00B920BC" w:rsidP="00B920BC">
      <w:pPr>
        <w:spacing w:after="0" w:line="240" w:lineRule="auto"/>
      </w:pPr>
    </w:p>
    <w:p w:rsidR="00B920BC" w:rsidRDefault="00B920BC" w:rsidP="00B920BC">
      <w:pPr>
        <w:spacing w:after="0" w:line="240" w:lineRule="auto"/>
      </w:pPr>
      <w:r>
        <w:t>Sincerely,</w:t>
      </w:r>
    </w:p>
    <w:p w:rsidR="00B920BC" w:rsidRDefault="00B920BC" w:rsidP="00B920BC">
      <w:pPr>
        <w:spacing w:after="0" w:line="240" w:lineRule="auto"/>
      </w:pPr>
    </w:p>
    <w:p w:rsidR="00B920BC" w:rsidRDefault="00B920BC" w:rsidP="00B920BC">
      <w:pPr>
        <w:spacing w:after="0" w:line="240" w:lineRule="auto"/>
      </w:pPr>
    </w:p>
    <w:p w:rsidR="00B920BC" w:rsidRDefault="00B920BC" w:rsidP="00B920BC">
      <w:pPr>
        <w:spacing w:after="0" w:line="240" w:lineRule="auto"/>
      </w:pPr>
    </w:p>
    <w:p w:rsidR="00B920BC" w:rsidRDefault="00B920BC" w:rsidP="00B920BC">
      <w:pPr>
        <w:spacing w:after="0" w:line="240" w:lineRule="auto"/>
      </w:pPr>
    </w:p>
    <w:p w:rsidR="00A05E4D" w:rsidRDefault="00B920BC" w:rsidP="00B920BC">
      <w:pPr>
        <w:spacing w:after="0" w:line="240" w:lineRule="auto"/>
      </w:pPr>
      <w:r>
        <w:t xml:space="preserve">cc: </w:t>
      </w:r>
    </w:p>
    <w:p w:rsidR="00A05E4D" w:rsidRDefault="00A05E4D"/>
    <w:p w:rsidR="00B920BC" w:rsidRDefault="00B920BC" w:rsidP="00B920BC">
      <w:pPr>
        <w:spacing w:after="0" w:line="240" w:lineRule="auto"/>
      </w:pPr>
      <w:bookmarkStart w:id="0" w:name="_GoBack"/>
      <w:bookmarkEnd w:id="0"/>
    </w:p>
    <w:sectPr w:rsidR="00B920BC" w:rsidSect="0077302A">
      <w:headerReference w:type="even" r:id="rId10"/>
      <w:footerReference w:type="default" r:id="rId11"/>
      <w:pgSz w:w="12240" w:h="15840"/>
      <w:pgMar w:top="1080" w:right="1440" w:bottom="720" w:left="34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D5" w:rsidRDefault="00BD5AD5" w:rsidP="001E18AB">
      <w:pPr>
        <w:spacing w:after="0" w:line="240" w:lineRule="auto"/>
      </w:pPr>
      <w:r>
        <w:separator/>
      </w:r>
    </w:p>
  </w:endnote>
  <w:endnote w:type="continuationSeparator" w:id="0">
    <w:p w:rsidR="00BD5AD5" w:rsidRDefault="00BD5AD5" w:rsidP="001E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766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3674" w:rsidRDefault="00A05E4D" w:rsidP="00A05E4D">
            <w:pPr>
              <w:pStyle w:val="ListParagraph"/>
              <w:spacing w:after="0" w:line="240" w:lineRule="auto"/>
              <w:ind w:left="-2160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</w:p>
          <w:p w:rsidR="004F3674" w:rsidRDefault="00B84A64" w:rsidP="00FB0E9A">
            <w:pPr>
              <w:pStyle w:val="Footer"/>
              <w:ind w:left="-2160"/>
            </w:pPr>
          </w:p>
        </w:sdtContent>
      </w:sdt>
    </w:sdtContent>
  </w:sdt>
  <w:p w:rsidR="004F3674" w:rsidRDefault="004F3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D5" w:rsidRDefault="00BD5AD5" w:rsidP="001E18AB">
      <w:pPr>
        <w:spacing w:after="0" w:line="240" w:lineRule="auto"/>
      </w:pPr>
      <w:r>
        <w:separator/>
      </w:r>
    </w:p>
  </w:footnote>
  <w:footnote w:type="continuationSeparator" w:id="0">
    <w:p w:rsidR="00BD5AD5" w:rsidRDefault="00BD5AD5" w:rsidP="001E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90" w:rsidRDefault="00B84A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23.55pt;height:194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485"/>
    <w:multiLevelType w:val="hybridMultilevel"/>
    <w:tmpl w:val="D7545EFE"/>
    <w:lvl w:ilvl="0" w:tplc="FF7A7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23F7"/>
    <w:multiLevelType w:val="hybridMultilevel"/>
    <w:tmpl w:val="CA96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0825"/>
    <w:multiLevelType w:val="hybridMultilevel"/>
    <w:tmpl w:val="B698900C"/>
    <w:lvl w:ilvl="0" w:tplc="59A0E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ocumentProtection w:edit="readOnly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34"/>
    <w:rsid w:val="00005FBF"/>
    <w:rsid w:val="000372AE"/>
    <w:rsid w:val="00044A30"/>
    <w:rsid w:val="00073E4A"/>
    <w:rsid w:val="00092FA4"/>
    <w:rsid w:val="000B1184"/>
    <w:rsid w:val="00114257"/>
    <w:rsid w:val="0016360C"/>
    <w:rsid w:val="001A3D36"/>
    <w:rsid w:val="001A6BEF"/>
    <w:rsid w:val="001D7213"/>
    <w:rsid w:val="001E18AB"/>
    <w:rsid w:val="002451B1"/>
    <w:rsid w:val="002669DD"/>
    <w:rsid w:val="002C5B97"/>
    <w:rsid w:val="002E396E"/>
    <w:rsid w:val="00330825"/>
    <w:rsid w:val="00352550"/>
    <w:rsid w:val="00372363"/>
    <w:rsid w:val="003729AC"/>
    <w:rsid w:val="003C2E4E"/>
    <w:rsid w:val="003F38D5"/>
    <w:rsid w:val="0043491B"/>
    <w:rsid w:val="0043608B"/>
    <w:rsid w:val="004408C3"/>
    <w:rsid w:val="00463E1F"/>
    <w:rsid w:val="00470E94"/>
    <w:rsid w:val="004A7DC2"/>
    <w:rsid w:val="004B1D9F"/>
    <w:rsid w:val="004D1923"/>
    <w:rsid w:val="004F3674"/>
    <w:rsid w:val="004F76F3"/>
    <w:rsid w:val="005205FB"/>
    <w:rsid w:val="00534365"/>
    <w:rsid w:val="00545551"/>
    <w:rsid w:val="005857B1"/>
    <w:rsid w:val="00591E0D"/>
    <w:rsid w:val="00601792"/>
    <w:rsid w:val="00645303"/>
    <w:rsid w:val="006504B2"/>
    <w:rsid w:val="00694801"/>
    <w:rsid w:val="006B66FC"/>
    <w:rsid w:val="006D7F86"/>
    <w:rsid w:val="00703347"/>
    <w:rsid w:val="0076340D"/>
    <w:rsid w:val="0077302A"/>
    <w:rsid w:val="007C5844"/>
    <w:rsid w:val="007D56E9"/>
    <w:rsid w:val="00800D52"/>
    <w:rsid w:val="0084514C"/>
    <w:rsid w:val="00875E0D"/>
    <w:rsid w:val="00895B5A"/>
    <w:rsid w:val="008A3CA1"/>
    <w:rsid w:val="008A4FD1"/>
    <w:rsid w:val="008A739C"/>
    <w:rsid w:val="008B0E22"/>
    <w:rsid w:val="008F6B8C"/>
    <w:rsid w:val="00907A34"/>
    <w:rsid w:val="009163D9"/>
    <w:rsid w:val="009240AC"/>
    <w:rsid w:val="0092469A"/>
    <w:rsid w:val="009B2F56"/>
    <w:rsid w:val="00A05E4D"/>
    <w:rsid w:val="00A3775D"/>
    <w:rsid w:val="00A4311E"/>
    <w:rsid w:val="00A8212D"/>
    <w:rsid w:val="00AB45AC"/>
    <w:rsid w:val="00AC033E"/>
    <w:rsid w:val="00AF0D98"/>
    <w:rsid w:val="00B12840"/>
    <w:rsid w:val="00B329D2"/>
    <w:rsid w:val="00B33592"/>
    <w:rsid w:val="00B66ABA"/>
    <w:rsid w:val="00B80341"/>
    <w:rsid w:val="00B804E6"/>
    <w:rsid w:val="00B920BC"/>
    <w:rsid w:val="00BC5AFF"/>
    <w:rsid w:val="00BD5AD5"/>
    <w:rsid w:val="00C22491"/>
    <w:rsid w:val="00C63A86"/>
    <w:rsid w:val="00C74B1A"/>
    <w:rsid w:val="00C904BA"/>
    <w:rsid w:val="00CA065D"/>
    <w:rsid w:val="00CB0CFC"/>
    <w:rsid w:val="00CE634C"/>
    <w:rsid w:val="00D207C7"/>
    <w:rsid w:val="00D30523"/>
    <w:rsid w:val="00D54590"/>
    <w:rsid w:val="00DD4E02"/>
    <w:rsid w:val="00DF5B37"/>
    <w:rsid w:val="00E16C6A"/>
    <w:rsid w:val="00E17720"/>
    <w:rsid w:val="00E423C7"/>
    <w:rsid w:val="00EA2A8A"/>
    <w:rsid w:val="00EC1191"/>
    <w:rsid w:val="00ED1B24"/>
    <w:rsid w:val="00F537C4"/>
    <w:rsid w:val="00F62230"/>
    <w:rsid w:val="00F75F13"/>
    <w:rsid w:val="00F766C8"/>
    <w:rsid w:val="00F858F5"/>
    <w:rsid w:val="00FB0E9A"/>
    <w:rsid w:val="00FB683B"/>
    <w:rsid w:val="00FC5F5F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C6A"/>
    <w:pPr>
      <w:ind w:left="720"/>
      <w:contextualSpacing/>
    </w:pPr>
  </w:style>
  <w:style w:type="paragraph" w:styleId="FootnoteText">
    <w:name w:val="footnote text"/>
    <w:aliases w:val="Footnote Text Char1,Footnote Text Char Char"/>
    <w:basedOn w:val="Normal"/>
    <w:link w:val="FootnoteTextChar"/>
    <w:rsid w:val="001E18AB"/>
    <w:pPr>
      <w:spacing w:after="180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rsid w:val="001E18AB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1E18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9A"/>
  </w:style>
  <w:style w:type="paragraph" w:styleId="Footer">
    <w:name w:val="footer"/>
    <w:basedOn w:val="Normal"/>
    <w:link w:val="FooterChar"/>
    <w:uiPriority w:val="99"/>
    <w:unhideWhenUsed/>
    <w:rsid w:val="00FB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C6A"/>
    <w:pPr>
      <w:ind w:left="720"/>
      <w:contextualSpacing/>
    </w:pPr>
  </w:style>
  <w:style w:type="paragraph" w:styleId="FootnoteText">
    <w:name w:val="footnote text"/>
    <w:aliases w:val="Footnote Text Char1,Footnote Text Char Char"/>
    <w:basedOn w:val="Normal"/>
    <w:link w:val="FootnoteTextChar"/>
    <w:rsid w:val="001E18AB"/>
    <w:pPr>
      <w:spacing w:after="180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rsid w:val="001E18AB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1E18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9A"/>
  </w:style>
  <w:style w:type="paragraph" w:styleId="Footer">
    <w:name w:val="footer"/>
    <w:basedOn w:val="Normal"/>
    <w:link w:val="FooterChar"/>
    <w:uiPriority w:val="99"/>
    <w:unhideWhenUsed/>
    <w:rsid w:val="00FB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esktop\Doc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08FF-9C64-4865-8E4C-10B640A8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Doc3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Wilcut</dc:creator>
  <cp:lastModifiedBy>Walter Krygowski</cp:lastModifiedBy>
  <cp:revision>2</cp:revision>
  <cp:lastPrinted>2017-12-08T13:57:00Z</cp:lastPrinted>
  <dcterms:created xsi:type="dcterms:W3CDTF">2021-03-12T18:21:00Z</dcterms:created>
  <dcterms:modified xsi:type="dcterms:W3CDTF">2021-03-12T18:21:00Z</dcterms:modified>
</cp:coreProperties>
</file>